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3"/>
        <w:tblW w:w="992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266"/>
        <w:gridCol w:w="1007"/>
        <w:gridCol w:w="268"/>
        <w:gridCol w:w="794"/>
        <w:gridCol w:w="263"/>
        <w:gridCol w:w="2021"/>
        <w:gridCol w:w="436"/>
        <w:gridCol w:w="434"/>
      </w:tblGrid>
      <w:tr w:rsidR="005059F6" w:rsidRPr="00CB3C0D" w14:paraId="2C7D5BF9" w14:textId="77777777" w:rsidTr="007268F4">
        <w:trPr>
          <w:trHeight w:val="432"/>
        </w:trPr>
        <w:tc>
          <w:tcPr>
            <w:tcW w:w="9929" w:type="dxa"/>
            <w:gridSpan w:val="11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7FEFC59F" w14:textId="77777777" w:rsidR="005059F6" w:rsidRPr="00215929" w:rsidRDefault="00CB3C0D" w:rsidP="007268F4">
            <w:pPr>
              <w:pStyle w:val="Ttulo1"/>
              <w:rPr>
                <w:bCs/>
                <w:color w:val="FFFFFF"/>
                <w:sz w:val="40"/>
                <w:szCs w:val="40"/>
                <w:lang w:val="es-AR"/>
              </w:rPr>
            </w:pPr>
            <w:bookmarkStart w:id="0" w:name="_GoBack"/>
            <w:bookmarkEnd w:id="0"/>
            <w:r w:rsidRPr="00215929">
              <w:rPr>
                <w:bCs/>
                <w:color w:val="FFFFFF"/>
                <w:sz w:val="40"/>
                <w:szCs w:val="40"/>
                <w:lang w:val="es-AR"/>
              </w:rPr>
              <w:t>REGISTRO DE PACIENTES</w:t>
            </w:r>
          </w:p>
        </w:tc>
      </w:tr>
      <w:tr w:rsidR="005059F6" w:rsidRPr="00CB3C0D" w14:paraId="4E1D6ACC" w14:textId="77777777" w:rsidTr="007268F4">
        <w:trPr>
          <w:trHeight w:val="216"/>
        </w:trPr>
        <w:tc>
          <w:tcPr>
            <w:tcW w:w="9929" w:type="dxa"/>
            <w:gridSpan w:val="11"/>
            <w:shd w:val="clear" w:color="auto" w:fill="FDE4D0"/>
          </w:tcPr>
          <w:p w14:paraId="603E38FF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</w:tr>
      <w:tr w:rsidR="00CF3858" w14:paraId="187AA0F3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auto"/>
          </w:tcPr>
          <w:p w14:paraId="5996FDFB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  <w:tc>
          <w:tcPr>
            <w:tcW w:w="266" w:type="dxa"/>
            <w:shd w:val="clear" w:color="auto" w:fill="FDE4D0"/>
          </w:tcPr>
          <w:p w14:paraId="109A7947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4353" w:type="dxa"/>
            <w:gridSpan w:val="5"/>
            <w:shd w:val="clear" w:color="auto" w:fill="auto"/>
          </w:tcPr>
          <w:p w14:paraId="112B4C46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436" w:type="dxa"/>
            <w:shd w:val="clear" w:color="auto" w:fill="FDE4D0"/>
          </w:tcPr>
          <w:p w14:paraId="4519C4BD" w14:textId="77777777" w:rsidR="005059F6" w:rsidRDefault="005059F6" w:rsidP="007268F4"/>
        </w:tc>
        <w:tc>
          <w:tcPr>
            <w:tcW w:w="434" w:type="dxa"/>
            <w:shd w:val="clear" w:color="auto" w:fill="auto"/>
          </w:tcPr>
          <w:p w14:paraId="089D600E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CF3858" w14:paraId="219CF3D2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FDE4D0"/>
          </w:tcPr>
          <w:p w14:paraId="337D5608" w14:textId="77777777" w:rsidR="005059F6" w:rsidRPr="00CF3858" w:rsidRDefault="007E7DE3" w:rsidP="007268F4">
            <w:pPr>
              <w:rPr>
                <w:b/>
                <w:bCs/>
                <w:lang w:val="es-AR"/>
              </w:rPr>
            </w:pPr>
            <w:r w:rsidRPr="00CF3858">
              <w:rPr>
                <w:b/>
                <w:bCs/>
                <w:lang w:val="es-AR"/>
              </w:rPr>
              <w:t xml:space="preserve">Nombre de la persona </w:t>
            </w:r>
            <w:r w:rsidR="00CB3C0D" w:rsidRPr="00CF3858">
              <w:rPr>
                <w:b/>
                <w:bCs/>
                <w:lang w:val="es-AR"/>
              </w:rPr>
              <w:t>afectad</w:t>
            </w:r>
            <w:r w:rsidRPr="00CF3858">
              <w:rPr>
                <w:b/>
                <w:bCs/>
                <w:lang w:val="es-AR"/>
              </w:rPr>
              <w:t>a</w:t>
            </w:r>
          </w:p>
        </w:tc>
        <w:tc>
          <w:tcPr>
            <w:tcW w:w="266" w:type="dxa"/>
            <w:shd w:val="clear" w:color="auto" w:fill="FDE4D0"/>
          </w:tcPr>
          <w:p w14:paraId="6A5A3CE2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4353" w:type="dxa"/>
            <w:gridSpan w:val="5"/>
            <w:shd w:val="clear" w:color="auto" w:fill="FDE4D0"/>
          </w:tcPr>
          <w:p w14:paraId="22DE8AFC" w14:textId="77777777" w:rsidR="005059F6" w:rsidRPr="00E4152E" w:rsidRDefault="005059F6" w:rsidP="007268F4">
            <w:pPr>
              <w:rPr>
                <w:b/>
              </w:rPr>
            </w:pPr>
            <w:proofErr w:type="spellStart"/>
            <w:r w:rsidRPr="00E4152E">
              <w:rPr>
                <w:b/>
              </w:rPr>
              <w:t>Fecha</w:t>
            </w:r>
            <w:proofErr w:type="spellEnd"/>
            <w:r w:rsidRPr="00E4152E">
              <w:rPr>
                <w:b/>
              </w:rPr>
              <w:t xml:space="preserve"> de </w:t>
            </w:r>
            <w:proofErr w:type="spellStart"/>
            <w:r w:rsidRPr="00E4152E">
              <w:rPr>
                <w:b/>
              </w:rPr>
              <w:t>nacimiento</w:t>
            </w:r>
            <w:proofErr w:type="spellEnd"/>
          </w:p>
        </w:tc>
        <w:tc>
          <w:tcPr>
            <w:tcW w:w="870" w:type="dxa"/>
            <w:gridSpan w:val="2"/>
            <w:shd w:val="clear" w:color="auto" w:fill="FDE4D0"/>
          </w:tcPr>
          <w:p w14:paraId="4E86BA11" w14:textId="77777777" w:rsidR="005059F6" w:rsidRPr="00CF3858" w:rsidRDefault="00215929" w:rsidP="007268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proofErr w:type="spellStart"/>
            <w:r w:rsidR="005059F6" w:rsidRPr="00CF3858">
              <w:rPr>
                <w:b/>
                <w:bCs/>
              </w:rPr>
              <w:t>Sexo</w:t>
            </w:r>
            <w:proofErr w:type="spellEnd"/>
          </w:p>
        </w:tc>
      </w:tr>
      <w:tr w:rsidR="00CF3858" w14:paraId="2895494D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auto"/>
          </w:tcPr>
          <w:p w14:paraId="1D428A5F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auto" w:fill="FDE4D0"/>
          </w:tcPr>
          <w:p w14:paraId="1CC31224" w14:textId="77777777" w:rsidR="005059F6" w:rsidRDefault="005059F6" w:rsidP="007268F4"/>
        </w:tc>
        <w:tc>
          <w:tcPr>
            <w:tcW w:w="5223" w:type="dxa"/>
            <w:gridSpan w:val="7"/>
            <w:shd w:val="clear" w:color="auto" w:fill="auto"/>
          </w:tcPr>
          <w:p w14:paraId="029BA854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CF3858" w:rsidRPr="00CB3C0D" w14:paraId="2288EDB3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FDE4D0"/>
          </w:tcPr>
          <w:p w14:paraId="0229DDF4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  <w:r w:rsidRPr="00CF3858">
              <w:rPr>
                <w:b/>
                <w:bCs/>
                <w:lang w:val="es-AR"/>
              </w:rPr>
              <w:t>Nombre del padre o tutor:</w:t>
            </w:r>
          </w:p>
        </w:tc>
        <w:tc>
          <w:tcPr>
            <w:tcW w:w="266" w:type="dxa"/>
            <w:shd w:val="clear" w:color="auto" w:fill="FDE4D0"/>
          </w:tcPr>
          <w:p w14:paraId="1B348EFE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5223" w:type="dxa"/>
            <w:gridSpan w:val="7"/>
            <w:shd w:val="clear" w:color="auto" w:fill="FDE4D0"/>
          </w:tcPr>
          <w:p w14:paraId="4A5E6657" w14:textId="77777777" w:rsidR="005059F6" w:rsidRPr="00CF3858" w:rsidRDefault="00CB3C0D" w:rsidP="007268F4">
            <w:pPr>
              <w:rPr>
                <w:b/>
                <w:bCs/>
                <w:lang w:val="es-AR"/>
              </w:rPr>
            </w:pPr>
            <w:r w:rsidRPr="00CF3858">
              <w:rPr>
                <w:b/>
                <w:bCs/>
                <w:lang w:val="es-AR"/>
              </w:rPr>
              <w:t>Nombre de la madre</w:t>
            </w:r>
            <w:r w:rsidR="005059F6" w:rsidRPr="00CF3858">
              <w:rPr>
                <w:b/>
                <w:bCs/>
                <w:lang w:val="es-AR"/>
              </w:rPr>
              <w:t>:</w:t>
            </w:r>
          </w:p>
        </w:tc>
      </w:tr>
      <w:tr w:rsidR="00CF3858" w14:paraId="76C62E22" w14:textId="77777777" w:rsidTr="007268F4">
        <w:trPr>
          <w:trHeight w:val="288"/>
        </w:trPr>
        <w:tc>
          <w:tcPr>
            <w:tcW w:w="2068" w:type="dxa"/>
            <w:shd w:val="clear" w:color="auto" w:fill="auto"/>
          </w:tcPr>
          <w:p w14:paraId="7A13BA8D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DE4D0"/>
          </w:tcPr>
          <w:p w14:paraId="61E89AD9" w14:textId="77777777" w:rsidR="005059F6" w:rsidRDefault="005059F6" w:rsidP="007268F4"/>
        </w:tc>
        <w:tc>
          <w:tcPr>
            <w:tcW w:w="2122" w:type="dxa"/>
            <w:shd w:val="clear" w:color="auto" w:fill="auto"/>
          </w:tcPr>
          <w:p w14:paraId="338958C4" w14:textId="77777777" w:rsidR="005059F6" w:rsidRDefault="005059F6" w:rsidP="007268F4"/>
        </w:tc>
        <w:tc>
          <w:tcPr>
            <w:tcW w:w="266" w:type="dxa"/>
            <w:shd w:val="clear" w:color="auto" w:fill="FDE4D0"/>
          </w:tcPr>
          <w:p w14:paraId="371F1A31" w14:textId="77777777" w:rsidR="005059F6" w:rsidRDefault="005059F6" w:rsidP="007268F4"/>
        </w:tc>
        <w:tc>
          <w:tcPr>
            <w:tcW w:w="2069" w:type="dxa"/>
            <w:gridSpan w:val="3"/>
            <w:shd w:val="clear" w:color="auto" w:fill="auto"/>
          </w:tcPr>
          <w:p w14:paraId="3F3C8C1D" w14:textId="77777777" w:rsidR="005059F6" w:rsidRDefault="005059F6" w:rsidP="007268F4">
            <w:r>
              <w:t>(</w:t>
            </w:r>
            <w:r w:rsidRPr="00CF3858">
              <w:rPr>
                <w:rStyle w:val="bodyChar"/>
                <w:szCs w:val="24"/>
              </w:rPr>
              <w:fldChar w:fldCharType="begin"/>
            </w:r>
            <w:r w:rsidRPr="00CF3858">
              <w:rPr>
                <w:rStyle w:val="bodyChar"/>
                <w:szCs w:val="24"/>
              </w:rPr>
              <w:instrText xml:space="preserve"> MACROBUTTON  DoFieldClick </w:instrText>
            </w:r>
            <w:r>
              <w:rPr>
                <w:rStyle w:val="areacodefieldCharChar"/>
              </w:rPr>
              <w:instrText>[</w:instrText>
            </w:r>
            <w:r w:rsidRPr="00CF3858"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 w:rsidRPr="00CF3858"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263" w:type="dxa"/>
            <w:shd w:val="clear" w:color="auto" w:fill="FDE4D0"/>
          </w:tcPr>
          <w:p w14:paraId="10D804DD" w14:textId="77777777" w:rsidR="005059F6" w:rsidRDefault="005059F6" w:rsidP="007268F4"/>
        </w:tc>
        <w:tc>
          <w:tcPr>
            <w:tcW w:w="2891" w:type="dxa"/>
            <w:gridSpan w:val="3"/>
            <w:shd w:val="clear" w:color="auto" w:fill="auto"/>
          </w:tcPr>
          <w:p w14:paraId="4A3F3AF9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CF3858" w14:paraId="051DD79D" w14:textId="77777777" w:rsidTr="007268F4">
        <w:trPr>
          <w:trHeight w:val="288"/>
        </w:trPr>
        <w:tc>
          <w:tcPr>
            <w:tcW w:w="2068" w:type="dxa"/>
            <w:shd w:val="clear" w:color="auto" w:fill="FDE4D0"/>
          </w:tcPr>
          <w:p w14:paraId="2BE4B9BA" w14:textId="77777777" w:rsidR="006E00BF" w:rsidRPr="00CF3858" w:rsidRDefault="006E00BF" w:rsidP="007268F4">
            <w:pPr>
              <w:rPr>
                <w:b/>
                <w:bCs/>
              </w:rPr>
            </w:pPr>
            <w:proofErr w:type="spellStart"/>
            <w:r w:rsidRPr="00CF3858">
              <w:rPr>
                <w:b/>
                <w:bCs/>
              </w:rPr>
              <w:t>Nombre</w:t>
            </w:r>
            <w:proofErr w:type="spellEnd"/>
            <w:r w:rsidRPr="00CF3858">
              <w:rPr>
                <w:b/>
                <w:bCs/>
              </w:rPr>
              <w:t xml:space="preserve"> de los </w:t>
            </w:r>
            <w:proofErr w:type="spellStart"/>
            <w:r w:rsidRPr="00CF3858">
              <w:rPr>
                <w:b/>
                <w:bCs/>
              </w:rPr>
              <w:t>hermanos</w:t>
            </w:r>
            <w:proofErr w:type="spellEnd"/>
          </w:p>
        </w:tc>
        <w:tc>
          <w:tcPr>
            <w:tcW w:w="250" w:type="dxa"/>
            <w:shd w:val="clear" w:color="auto" w:fill="FDE4D0"/>
          </w:tcPr>
          <w:p w14:paraId="00B5D34A" w14:textId="77777777" w:rsidR="005059F6" w:rsidRDefault="005059F6" w:rsidP="007268F4"/>
        </w:tc>
        <w:tc>
          <w:tcPr>
            <w:tcW w:w="2122" w:type="dxa"/>
            <w:shd w:val="clear" w:color="auto" w:fill="FDE4D0"/>
          </w:tcPr>
          <w:p w14:paraId="5A7772A2" w14:textId="77777777" w:rsidR="005059F6" w:rsidRPr="00E4152E" w:rsidRDefault="006E00BF" w:rsidP="007268F4">
            <w:pPr>
              <w:rPr>
                <w:b/>
              </w:rPr>
            </w:pPr>
            <w:proofErr w:type="spellStart"/>
            <w:r w:rsidRPr="00E4152E">
              <w:rPr>
                <w:b/>
              </w:rPr>
              <w:t>Nombre</w:t>
            </w:r>
            <w:proofErr w:type="spellEnd"/>
            <w:r w:rsidRPr="00E4152E">
              <w:rPr>
                <w:b/>
              </w:rPr>
              <w:t xml:space="preserve"> de los </w:t>
            </w:r>
            <w:proofErr w:type="spellStart"/>
            <w:r w:rsidRPr="00E4152E">
              <w:rPr>
                <w:b/>
              </w:rPr>
              <w:t>hermanos</w:t>
            </w:r>
            <w:proofErr w:type="spellEnd"/>
          </w:p>
        </w:tc>
        <w:tc>
          <w:tcPr>
            <w:tcW w:w="266" w:type="dxa"/>
            <w:shd w:val="clear" w:color="auto" w:fill="FDE4D0"/>
          </w:tcPr>
          <w:p w14:paraId="337585E6" w14:textId="77777777" w:rsidR="005059F6" w:rsidRDefault="005059F6" w:rsidP="007268F4"/>
        </w:tc>
        <w:tc>
          <w:tcPr>
            <w:tcW w:w="2069" w:type="dxa"/>
            <w:gridSpan w:val="3"/>
            <w:shd w:val="clear" w:color="auto" w:fill="FDE4D0"/>
          </w:tcPr>
          <w:p w14:paraId="3E9E8DB7" w14:textId="77777777" w:rsidR="005059F6" w:rsidRPr="00E4152E" w:rsidRDefault="005059F6" w:rsidP="007268F4">
            <w:pPr>
              <w:rPr>
                <w:b/>
              </w:rPr>
            </w:pPr>
            <w:r w:rsidRPr="00E4152E">
              <w:rPr>
                <w:b/>
              </w:rPr>
              <w:t>Teléfono particular</w:t>
            </w:r>
          </w:p>
        </w:tc>
        <w:tc>
          <w:tcPr>
            <w:tcW w:w="263" w:type="dxa"/>
            <w:shd w:val="clear" w:color="auto" w:fill="FDE4D0"/>
          </w:tcPr>
          <w:p w14:paraId="63AF720E" w14:textId="77777777" w:rsidR="005059F6" w:rsidRDefault="005059F6" w:rsidP="007268F4"/>
        </w:tc>
        <w:tc>
          <w:tcPr>
            <w:tcW w:w="2891" w:type="dxa"/>
            <w:gridSpan w:val="3"/>
            <w:shd w:val="clear" w:color="auto" w:fill="FDE4D0"/>
          </w:tcPr>
          <w:p w14:paraId="5CB7755A" w14:textId="77777777" w:rsidR="005059F6" w:rsidRPr="00CF3858" w:rsidRDefault="00215929" w:rsidP="007268F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Celular</w:t>
            </w:r>
            <w:proofErr w:type="spellEnd"/>
          </w:p>
        </w:tc>
      </w:tr>
      <w:tr w:rsidR="00CF3858" w14:paraId="63AA3BEA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auto"/>
          </w:tcPr>
          <w:p w14:paraId="64E5544F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auto" w:fill="FDE4D0"/>
          </w:tcPr>
          <w:p w14:paraId="4CE05655" w14:textId="77777777" w:rsidR="005059F6" w:rsidRDefault="005059F6" w:rsidP="007268F4"/>
        </w:tc>
        <w:tc>
          <w:tcPr>
            <w:tcW w:w="5223" w:type="dxa"/>
            <w:gridSpan w:val="7"/>
            <w:shd w:val="clear" w:color="auto" w:fill="auto"/>
          </w:tcPr>
          <w:p w14:paraId="555CC97A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CF3858" w14:paraId="71A8CF61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FDE4D0"/>
          </w:tcPr>
          <w:p w14:paraId="14C95DBF" w14:textId="77777777" w:rsidR="005059F6" w:rsidRPr="00CF3858" w:rsidRDefault="005059F6" w:rsidP="007268F4">
            <w:pPr>
              <w:rPr>
                <w:b/>
                <w:bCs/>
              </w:rPr>
            </w:pPr>
            <w:r w:rsidRPr="00CF3858">
              <w:rPr>
                <w:b/>
                <w:bCs/>
              </w:rPr>
              <w:t>Dirección</w:t>
            </w:r>
          </w:p>
        </w:tc>
        <w:tc>
          <w:tcPr>
            <w:tcW w:w="266" w:type="dxa"/>
            <w:shd w:val="clear" w:color="auto" w:fill="FDE4D0"/>
          </w:tcPr>
          <w:p w14:paraId="0C1E24C8" w14:textId="77777777" w:rsidR="005059F6" w:rsidRDefault="005059F6" w:rsidP="007268F4"/>
        </w:tc>
        <w:tc>
          <w:tcPr>
            <w:tcW w:w="5223" w:type="dxa"/>
            <w:gridSpan w:val="7"/>
            <w:shd w:val="clear" w:color="auto" w:fill="FDE4D0"/>
          </w:tcPr>
          <w:p w14:paraId="7B75CF90" w14:textId="77777777" w:rsidR="005059F6" w:rsidRPr="00CF3858" w:rsidRDefault="006E00BF" w:rsidP="007268F4">
            <w:pPr>
              <w:rPr>
                <w:b/>
                <w:bCs/>
              </w:rPr>
            </w:pPr>
            <w:proofErr w:type="spellStart"/>
            <w:r w:rsidRPr="00CF3858">
              <w:rPr>
                <w:b/>
                <w:bCs/>
              </w:rPr>
              <w:t>Correo</w:t>
            </w:r>
            <w:proofErr w:type="spellEnd"/>
            <w:r w:rsidRPr="00CF3858">
              <w:rPr>
                <w:b/>
                <w:bCs/>
              </w:rPr>
              <w:t xml:space="preserve"> </w:t>
            </w:r>
            <w:proofErr w:type="spellStart"/>
            <w:r w:rsidRPr="00CF3858">
              <w:rPr>
                <w:b/>
                <w:bCs/>
              </w:rPr>
              <w:t>electrónico</w:t>
            </w:r>
            <w:proofErr w:type="spellEnd"/>
            <w:r w:rsidRPr="00CF3858">
              <w:rPr>
                <w:b/>
                <w:bCs/>
              </w:rPr>
              <w:t xml:space="preserve"> de </w:t>
            </w:r>
            <w:proofErr w:type="spellStart"/>
            <w:r w:rsidRPr="00CF3858">
              <w:rPr>
                <w:b/>
                <w:bCs/>
              </w:rPr>
              <w:t>contacto</w:t>
            </w:r>
            <w:proofErr w:type="spellEnd"/>
          </w:p>
        </w:tc>
      </w:tr>
      <w:tr w:rsidR="00CF3858" w14:paraId="0C26ECF9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auto"/>
          </w:tcPr>
          <w:p w14:paraId="7428B70B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auto" w:fill="FDE4D0"/>
          </w:tcPr>
          <w:p w14:paraId="5903161C" w14:textId="77777777" w:rsidR="005059F6" w:rsidRDefault="005059F6" w:rsidP="007268F4"/>
        </w:tc>
        <w:tc>
          <w:tcPr>
            <w:tcW w:w="5223" w:type="dxa"/>
            <w:gridSpan w:val="7"/>
            <w:shd w:val="clear" w:color="auto" w:fill="auto"/>
          </w:tcPr>
          <w:p w14:paraId="6674066A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CF3858" w:rsidRPr="00254E7C" w14:paraId="6C00E245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FDE4D0"/>
          </w:tcPr>
          <w:p w14:paraId="4C5DC57A" w14:textId="77777777" w:rsidR="005059F6" w:rsidRPr="00CF3858" w:rsidRDefault="007E7DE3" w:rsidP="007268F4">
            <w:pPr>
              <w:rPr>
                <w:b/>
                <w:bCs/>
                <w:lang w:val="es-AR"/>
              </w:rPr>
            </w:pPr>
            <w:r w:rsidRPr="00CF3858">
              <w:rPr>
                <w:b/>
                <w:bCs/>
                <w:lang w:val="es-AR"/>
              </w:rPr>
              <w:t xml:space="preserve">Ciudad, Provincia , País </w:t>
            </w:r>
            <w:r w:rsidR="005059F6" w:rsidRPr="00CF3858">
              <w:rPr>
                <w:b/>
                <w:bCs/>
                <w:lang w:val="es-AR"/>
              </w:rPr>
              <w:t>y código postal</w:t>
            </w:r>
          </w:p>
        </w:tc>
        <w:tc>
          <w:tcPr>
            <w:tcW w:w="266" w:type="dxa"/>
            <w:shd w:val="clear" w:color="auto" w:fill="FDE4D0"/>
          </w:tcPr>
          <w:p w14:paraId="446DBBED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5223" w:type="dxa"/>
            <w:gridSpan w:val="7"/>
            <w:shd w:val="clear" w:color="auto" w:fill="FDE4D0"/>
          </w:tcPr>
          <w:p w14:paraId="40CF4E6F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</w:tr>
      <w:tr w:rsidR="00CF3858" w:rsidRPr="00254E7C" w14:paraId="6B2CF328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auto"/>
          </w:tcPr>
          <w:p w14:paraId="78F56B1F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  <w:tc>
          <w:tcPr>
            <w:tcW w:w="266" w:type="dxa"/>
            <w:shd w:val="clear" w:color="auto" w:fill="FDE4D0"/>
          </w:tcPr>
          <w:p w14:paraId="7A1B806A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5223" w:type="dxa"/>
            <w:gridSpan w:val="7"/>
            <w:shd w:val="clear" w:color="auto" w:fill="auto"/>
          </w:tcPr>
          <w:p w14:paraId="0C1A61F7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</w:tr>
      <w:tr w:rsidR="00CF3858" w:rsidRPr="00254E7C" w14:paraId="729D39CC" w14:textId="77777777" w:rsidTr="007268F4">
        <w:trPr>
          <w:trHeight w:val="288"/>
        </w:trPr>
        <w:tc>
          <w:tcPr>
            <w:tcW w:w="4440" w:type="dxa"/>
            <w:gridSpan w:val="3"/>
            <w:shd w:val="clear" w:color="auto" w:fill="FDE4D0"/>
          </w:tcPr>
          <w:p w14:paraId="367928BD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  <w:tc>
          <w:tcPr>
            <w:tcW w:w="266" w:type="dxa"/>
            <w:shd w:val="clear" w:color="auto" w:fill="FDE4D0"/>
          </w:tcPr>
          <w:p w14:paraId="611CA104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5223" w:type="dxa"/>
            <w:gridSpan w:val="7"/>
            <w:shd w:val="clear" w:color="auto" w:fill="FDE4D0"/>
          </w:tcPr>
          <w:p w14:paraId="225A05CC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</w:tr>
      <w:tr w:rsidR="005059F6" w14:paraId="0A086F43" w14:textId="77777777" w:rsidTr="007268F4">
        <w:trPr>
          <w:trHeight w:val="360"/>
        </w:trPr>
        <w:tc>
          <w:tcPr>
            <w:tcW w:w="9929" w:type="dxa"/>
            <w:gridSpan w:val="11"/>
            <w:shd w:val="clear" w:color="auto" w:fill="auto"/>
          </w:tcPr>
          <w:p w14:paraId="14BF4D62" w14:textId="77777777" w:rsidR="005059F6" w:rsidRPr="00215929" w:rsidRDefault="00E4152E" w:rsidP="007268F4">
            <w:pPr>
              <w:pStyle w:val="Ttulo2"/>
              <w:rPr>
                <w:bCs/>
                <w:sz w:val="24"/>
                <w:szCs w:val="24"/>
              </w:rPr>
            </w:pPr>
            <w:r w:rsidRPr="00215929">
              <w:rPr>
                <w:bCs/>
                <w:sz w:val="24"/>
                <w:szCs w:val="24"/>
              </w:rPr>
              <w:t>DATOS MÉDICOS</w:t>
            </w:r>
          </w:p>
        </w:tc>
      </w:tr>
      <w:tr w:rsidR="005059F6" w14:paraId="3FB58096" w14:textId="77777777" w:rsidTr="007268F4">
        <w:trPr>
          <w:trHeight w:val="216"/>
        </w:trPr>
        <w:tc>
          <w:tcPr>
            <w:tcW w:w="9929" w:type="dxa"/>
            <w:gridSpan w:val="11"/>
            <w:shd w:val="clear" w:color="auto" w:fill="FDE4D0"/>
          </w:tcPr>
          <w:p w14:paraId="00A11BD6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5059F6" w14:paraId="3B8AF0F4" w14:textId="77777777" w:rsidTr="007268F4">
        <w:trPr>
          <w:trHeight w:val="288"/>
        </w:trPr>
        <w:tc>
          <w:tcPr>
            <w:tcW w:w="9929" w:type="dxa"/>
            <w:gridSpan w:val="11"/>
            <w:shd w:val="clear" w:color="auto" w:fill="auto"/>
          </w:tcPr>
          <w:p w14:paraId="3112DBE7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5059F6" w:rsidRPr="00CB3C0D" w14:paraId="34ADB703" w14:textId="77777777" w:rsidTr="007268F4">
        <w:trPr>
          <w:trHeight w:val="288"/>
        </w:trPr>
        <w:tc>
          <w:tcPr>
            <w:tcW w:w="9929" w:type="dxa"/>
            <w:gridSpan w:val="11"/>
            <w:shd w:val="clear" w:color="auto" w:fill="FDE4D0"/>
          </w:tcPr>
          <w:p w14:paraId="5C4A97C8" w14:textId="77777777" w:rsidR="005059F6" w:rsidRPr="00CF3858" w:rsidRDefault="006E00BF" w:rsidP="007268F4">
            <w:pPr>
              <w:rPr>
                <w:b/>
                <w:bCs/>
                <w:lang w:val="es-AR"/>
              </w:rPr>
            </w:pPr>
            <w:r w:rsidRPr="00CF3858">
              <w:rPr>
                <w:b/>
                <w:bCs/>
                <w:lang w:val="es-AR"/>
              </w:rPr>
              <w:t>DIAGNÓSTICO</w:t>
            </w:r>
          </w:p>
        </w:tc>
      </w:tr>
      <w:tr w:rsidR="00CF3858" w:rsidRPr="00CB3C0D" w14:paraId="2417E43F" w14:textId="77777777" w:rsidTr="007268F4">
        <w:trPr>
          <w:trHeight w:val="288"/>
        </w:trPr>
        <w:tc>
          <w:tcPr>
            <w:tcW w:w="5713" w:type="dxa"/>
            <w:gridSpan w:val="5"/>
            <w:shd w:val="clear" w:color="auto" w:fill="auto"/>
          </w:tcPr>
          <w:p w14:paraId="0752C263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  <w:tc>
          <w:tcPr>
            <w:tcW w:w="268" w:type="dxa"/>
            <w:shd w:val="clear" w:color="auto" w:fill="FDE4D0"/>
          </w:tcPr>
          <w:p w14:paraId="0CF810B5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3948" w:type="dxa"/>
            <w:gridSpan w:val="5"/>
            <w:shd w:val="clear" w:color="auto" w:fill="auto"/>
          </w:tcPr>
          <w:p w14:paraId="23A5A0D6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</w:tr>
      <w:tr w:rsidR="00CF3858" w14:paraId="61E5099E" w14:textId="77777777" w:rsidTr="007268F4">
        <w:trPr>
          <w:trHeight w:val="288"/>
        </w:trPr>
        <w:tc>
          <w:tcPr>
            <w:tcW w:w="5713" w:type="dxa"/>
            <w:gridSpan w:val="5"/>
            <w:shd w:val="clear" w:color="auto" w:fill="FDE4D0"/>
          </w:tcPr>
          <w:p w14:paraId="439C08B2" w14:textId="77777777" w:rsidR="005059F6" w:rsidRPr="00CF3858" w:rsidRDefault="006E00BF" w:rsidP="007268F4">
            <w:pPr>
              <w:rPr>
                <w:b/>
                <w:bCs/>
              </w:rPr>
            </w:pPr>
            <w:proofErr w:type="spellStart"/>
            <w:r w:rsidRPr="00CF3858">
              <w:rPr>
                <w:b/>
                <w:bCs/>
              </w:rPr>
              <w:t>Fecha</w:t>
            </w:r>
            <w:proofErr w:type="spellEnd"/>
            <w:r w:rsidRPr="00CF3858">
              <w:rPr>
                <w:b/>
                <w:bCs/>
              </w:rPr>
              <w:t xml:space="preserve"> del </w:t>
            </w:r>
            <w:proofErr w:type="spellStart"/>
            <w:r w:rsidRPr="00CF3858">
              <w:rPr>
                <w:b/>
                <w:bCs/>
              </w:rPr>
              <w:t>diagnóstico</w:t>
            </w:r>
            <w:proofErr w:type="spellEnd"/>
          </w:p>
        </w:tc>
        <w:tc>
          <w:tcPr>
            <w:tcW w:w="268" w:type="dxa"/>
            <w:shd w:val="clear" w:color="auto" w:fill="FDE4D0"/>
          </w:tcPr>
          <w:p w14:paraId="54067D43" w14:textId="77777777" w:rsidR="005059F6" w:rsidRDefault="005059F6" w:rsidP="007268F4"/>
        </w:tc>
        <w:tc>
          <w:tcPr>
            <w:tcW w:w="3948" w:type="dxa"/>
            <w:gridSpan w:val="5"/>
            <w:shd w:val="clear" w:color="auto" w:fill="FDE4D0"/>
          </w:tcPr>
          <w:p w14:paraId="18006310" w14:textId="77777777" w:rsidR="005059F6" w:rsidRPr="00CF3858" w:rsidRDefault="006E00BF" w:rsidP="007268F4">
            <w:pPr>
              <w:rPr>
                <w:b/>
                <w:bCs/>
              </w:rPr>
            </w:pPr>
            <w:proofErr w:type="spellStart"/>
            <w:r w:rsidRPr="00CF3858">
              <w:rPr>
                <w:b/>
                <w:bCs/>
              </w:rPr>
              <w:t>Neurólogo</w:t>
            </w:r>
            <w:proofErr w:type="spellEnd"/>
            <w:r w:rsidRPr="00CF3858">
              <w:rPr>
                <w:b/>
                <w:bCs/>
              </w:rPr>
              <w:t xml:space="preserve"> </w:t>
            </w:r>
            <w:proofErr w:type="spellStart"/>
            <w:r w:rsidRPr="00CF3858">
              <w:rPr>
                <w:b/>
                <w:bCs/>
              </w:rPr>
              <w:t>tratante</w:t>
            </w:r>
            <w:proofErr w:type="spellEnd"/>
          </w:p>
        </w:tc>
      </w:tr>
      <w:tr w:rsidR="00CF3858" w14:paraId="06398146" w14:textId="77777777" w:rsidTr="007268F4">
        <w:trPr>
          <w:trHeight w:val="288"/>
        </w:trPr>
        <w:tc>
          <w:tcPr>
            <w:tcW w:w="5713" w:type="dxa"/>
            <w:gridSpan w:val="5"/>
            <w:shd w:val="clear" w:color="auto" w:fill="auto"/>
          </w:tcPr>
          <w:p w14:paraId="2AAEE411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  <w:tc>
          <w:tcPr>
            <w:tcW w:w="268" w:type="dxa"/>
            <w:shd w:val="clear" w:color="auto" w:fill="FDE4D0"/>
          </w:tcPr>
          <w:p w14:paraId="127028B6" w14:textId="77777777" w:rsidR="005059F6" w:rsidRDefault="005059F6" w:rsidP="007268F4"/>
        </w:tc>
        <w:tc>
          <w:tcPr>
            <w:tcW w:w="3948" w:type="dxa"/>
            <w:gridSpan w:val="5"/>
            <w:shd w:val="clear" w:color="auto" w:fill="auto"/>
          </w:tcPr>
          <w:p w14:paraId="73D67AFF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CF3858" w14:paraId="72DF2F6F" w14:textId="77777777" w:rsidTr="007268F4">
        <w:trPr>
          <w:trHeight w:val="288"/>
        </w:trPr>
        <w:tc>
          <w:tcPr>
            <w:tcW w:w="5713" w:type="dxa"/>
            <w:gridSpan w:val="5"/>
            <w:shd w:val="clear" w:color="auto" w:fill="FDE4D0"/>
          </w:tcPr>
          <w:p w14:paraId="67211EFD" w14:textId="77777777" w:rsidR="005059F6" w:rsidRPr="00CF3858" w:rsidRDefault="006E00BF" w:rsidP="007268F4">
            <w:pPr>
              <w:rPr>
                <w:b/>
                <w:bCs/>
                <w:lang w:val="es-AR"/>
              </w:rPr>
            </w:pPr>
            <w:r w:rsidRPr="00CF3858">
              <w:rPr>
                <w:b/>
                <w:bCs/>
                <w:lang w:val="es-AR"/>
              </w:rPr>
              <w:t>Hospital o clínica donde se trata</w:t>
            </w:r>
          </w:p>
        </w:tc>
        <w:tc>
          <w:tcPr>
            <w:tcW w:w="268" w:type="dxa"/>
            <w:shd w:val="clear" w:color="auto" w:fill="FDE4D0"/>
          </w:tcPr>
          <w:p w14:paraId="7CAEB177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3948" w:type="dxa"/>
            <w:gridSpan w:val="5"/>
            <w:shd w:val="clear" w:color="auto" w:fill="FDE4D0"/>
          </w:tcPr>
          <w:p w14:paraId="54DB0F1A" w14:textId="77777777" w:rsidR="005059F6" w:rsidRPr="00CF3858" w:rsidRDefault="006E00BF" w:rsidP="007268F4">
            <w:pPr>
              <w:rPr>
                <w:b/>
                <w:bCs/>
              </w:rPr>
            </w:pPr>
            <w:proofErr w:type="spellStart"/>
            <w:r w:rsidRPr="00CF3858">
              <w:rPr>
                <w:b/>
                <w:bCs/>
              </w:rPr>
              <w:t>Obra</w:t>
            </w:r>
            <w:proofErr w:type="spellEnd"/>
            <w:r w:rsidRPr="00CF3858">
              <w:rPr>
                <w:b/>
                <w:bCs/>
              </w:rPr>
              <w:t xml:space="preserve"> social</w:t>
            </w:r>
          </w:p>
        </w:tc>
      </w:tr>
      <w:tr w:rsidR="005059F6" w14:paraId="62363558" w14:textId="77777777" w:rsidTr="007268F4">
        <w:trPr>
          <w:trHeight w:val="288"/>
        </w:trPr>
        <w:tc>
          <w:tcPr>
            <w:tcW w:w="9929" w:type="dxa"/>
            <w:gridSpan w:val="11"/>
            <w:shd w:val="clear" w:color="auto" w:fill="auto"/>
          </w:tcPr>
          <w:p w14:paraId="772BB11A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5059F6" w:rsidRPr="00CB3C0D" w14:paraId="7F8AA324" w14:textId="77777777" w:rsidTr="007268F4">
        <w:trPr>
          <w:trHeight w:val="288"/>
        </w:trPr>
        <w:tc>
          <w:tcPr>
            <w:tcW w:w="9929" w:type="dxa"/>
            <w:gridSpan w:val="11"/>
            <w:shd w:val="clear" w:color="auto" w:fill="FDE4D0"/>
          </w:tcPr>
          <w:p w14:paraId="54A95765" w14:textId="77777777" w:rsidR="005059F6" w:rsidRPr="00CF3858" w:rsidRDefault="006E00BF" w:rsidP="007268F4">
            <w:pPr>
              <w:rPr>
                <w:b/>
                <w:bCs/>
                <w:lang w:val="es-AR"/>
              </w:rPr>
            </w:pPr>
            <w:r w:rsidRPr="00CF3858">
              <w:rPr>
                <w:b/>
                <w:bCs/>
                <w:lang w:val="es-AR"/>
              </w:rPr>
              <w:t>Describa el tratamiento recibido</w:t>
            </w:r>
          </w:p>
        </w:tc>
      </w:tr>
      <w:tr w:rsidR="005059F6" w:rsidRPr="00CB3C0D" w14:paraId="469F0BC8" w14:textId="77777777" w:rsidTr="007268F4">
        <w:trPr>
          <w:trHeight w:val="135"/>
        </w:trPr>
        <w:tc>
          <w:tcPr>
            <w:tcW w:w="9929" w:type="dxa"/>
            <w:gridSpan w:val="11"/>
            <w:shd w:val="clear" w:color="auto" w:fill="auto"/>
          </w:tcPr>
          <w:p w14:paraId="04A19A09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</w:tr>
      <w:tr w:rsidR="006E00BF" w:rsidRPr="00CB3C0D" w14:paraId="6A1A8CD0" w14:textId="77777777" w:rsidTr="007268F4">
        <w:trPr>
          <w:trHeight w:val="149"/>
        </w:trPr>
        <w:tc>
          <w:tcPr>
            <w:tcW w:w="9929" w:type="dxa"/>
            <w:gridSpan w:val="11"/>
            <w:shd w:val="clear" w:color="auto" w:fill="FDE4D0"/>
          </w:tcPr>
          <w:p w14:paraId="5E93E08E" w14:textId="77777777" w:rsidR="006E00BF" w:rsidRPr="00CF3858" w:rsidRDefault="006E00BF" w:rsidP="007268F4">
            <w:pPr>
              <w:rPr>
                <w:b/>
                <w:bCs/>
                <w:lang w:val="es-AR"/>
              </w:rPr>
            </w:pPr>
          </w:p>
        </w:tc>
      </w:tr>
      <w:tr w:rsidR="00CF3858" w:rsidRPr="00CB3C0D" w14:paraId="75AAB3C5" w14:textId="77777777" w:rsidTr="007268F4">
        <w:trPr>
          <w:trHeight w:val="288"/>
        </w:trPr>
        <w:tc>
          <w:tcPr>
            <w:tcW w:w="5713" w:type="dxa"/>
            <w:gridSpan w:val="5"/>
            <w:shd w:val="clear" w:color="auto" w:fill="auto"/>
          </w:tcPr>
          <w:p w14:paraId="1798F09D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  <w:tc>
          <w:tcPr>
            <w:tcW w:w="268" w:type="dxa"/>
            <w:shd w:val="clear" w:color="auto" w:fill="FDE4D0"/>
          </w:tcPr>
          <w:p w14:paraId="615383D6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3948" w:type="dxa"/>
            <w:gridSpan w:val="5"/>
            <w:shd w:val="clear" w:color="auto" w:fill="auto"/>
          </w:tcPr>
          <w:p w14:paraId="5BF5898C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</w:tr>
      <w:tr w:rsidR="00CF3858" w14:paraId="0B846708" w14:textId="77777777" w:rsidTr="007268F4">
        <w:trPr>
          <w:trHeight w:val="288"/>
        </w:trPr>
        <w:tc>
          <w:tcPr>
            <w:tcW w:w="5713" w:type="dxa"/>
            <w:gridSpan w:val="5"/>
            <w:shd w:val="clear" w:color="auto" w:fill="FDE4D0"/>
          </w:tcPr>
          <w:p w14:paraId="30BF8CB2" w14:textId="77777777" w:rsidR="005059F6" w:rsidRPr="00CF3858" w:rsidRDefault="005059F6" w:rsidP="007268F4">
            <w:pPr>
              <w:rPr>
                <w:b/>
                <w:bCs/>
                <w:lang w:val="es-AR"/>
              </w:rPr>
            </w:pPr>
          </w:p>
        </w:tc>
        <w:tc>
          <w:tcPr>
            <w:tcW w:w="268" w:type="dxa"/>
            <w:shd w:val="clear" w:color="auto" w:fill="FDE4D0"/>
          </w:tcPr>
          <w:p w14:paraId="3F855385" w14:textId="77777777" w:rsidR="005059F6" w:rsidRPr="00CF3858" w:rsidRDefault="005059F6" w:rsidP="007268F4">
            <w:pPr>
              <w:rPr>
                <w:lang w:val="es-AR"/>
              </w:rPr>
            </w:pPr>
          </w:p>
        </w:tc>
        <w:tc>
          <w:tcPr>
            <w:tcW w:w="3948" w:type="dxa"/>
            <w:gridSpan w:val="5"/>
            <w:shd w:val="clear" w:color="auto" w:fill="FDE4D0"/>
          </w:tcPr>
          <w:p w14:paraId="78E1DA66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  <w:tr w:rsidR="00CF3858" w14:paraId="13FDA828" w14:textId="77777777" w:rsidTr="007268F4">
        <w:trPr>
          <w:trHeight w:val="288"/>
        </w:trPr>
        <w:tc>
          <w:tcPr>
            <w:tcW w:w="5713" w:type="dxa"/>
            <w:gridSpan w:val="5"/>
            <w:tcBorders>
              <w:top w:val="double" w:sz="6" w:space="0" w:color="F9B074"/>
              <w:left w:val="single" w:sz="8" w:space="0" w:color="F9B074"/>
              <w:bottom w:val="single" w:sz="8" w:space="0" w:color="F9B074"/>
            </w:tcBorders>
            <w:shd w:val="clear" w:color="auto" w:fill="auto"/>
          </w:tcPr>
          <w:p w14:paraId="717147A3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  <w:tc>
          <w:tcPr>
            <w:tcW w:w="268" w:type="dxa"/>
            <w:tcBorders>
              <w:top w:val="double" w:sz="6" w:space="0" w:color="F9B074"/>
              <w:bottom w:val="single" w:sz="8" w:space="0" w:color="F9B074"/>
            </w:tcBorders>
            <w:shd w:val="clear" w:color="auto" w:fill="FDE4D0"/>
          </w:tcPr>
          <w:p w14:paraId="21D63F17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  <w:tc>
          <w:tcPr>
            <w:tcW w:w="3948" w:type="dxa"/>
            <w:gridSpan w:val="5"/>
            <w:tcBorders>
              <w:top w:val="double" w:sz="6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14:paraId="333F0709" w14:textId="77777777" w:rsidR="005059F6" w:rsidRPr="00CF3858" w:rsidRDefault="005059F6" w:rsidP="007268F4">
            <w:pPr>
              <w:rPr>
                <w:b/>
                <w:bCs/>
              </w:rPr>
            </w:pPr>
          </w:p>
        </w:tc>
      </w:tr>
    </w:tbl>
    <w:p w14:paraId="0528CFBD" w14:textId="77777777" w:rsidR="007E7DE3" w:rsidRPr="007268F4" w:rsidRDefault="007268F4" w:rsidP="00684DBB">
      <w:pPr>
        <w:rPr>
          <w:i/>
          <w:sz w:val="18"/>
          <w:szCs w:val="18"/>
        </w:rPr>
      </w:pPr>
      <w:r w:rsidRPr="007268F4">
        <w:rPr>
          <w:i/>
          <w:sz w:val="18"/>
          <w:szCs w:val="18"/>
        </w:rPr>
        <w:t>FUNDACIÓN LAUTARO TE NECESITA</w:t>
      </w:r>
    </w:p>
    <w:p w14:paraId="09B64AE6" w14:textId="77777777" w:rsidR="007E7DE3" w:rsidRDefault="007E7DE3" w:rsidP="00684DBB"/>
    <w:p w14:paraId="316406BD" w14:textId="77777777" w:rsidR="00684DBB" w:rsidRDefault="00684DBB">
      <w:pPr>
        <w:rPr>
          <w:lang w:val="es-AR"/>
        </w:rPr>
      </w:pPr>
    </w:p>
    <w:p w14:paraId="65634871" w14:textId="77777777" w:rsidR="00684DBB" w:rsidRDefault="00684DBB">
      <w:pPr>
        <w:rPr>
          <w:lang w:val="es-AR"/>
        </w:rPr>
      </w:pPr>
    </w:p>
    <w:p w14:paraId="2CDEF157" w14:textId="77777777" w:rsidR="007268F4" w:rsidRPr="00684DBB" w:rsidRDefault="007268F4" w:rsidP="007268F4">
      <w:proofErr w:type="spellStart"/>
      <w:r>
        <w:t>Fecha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>:</w:t>
      </w:r>
    </w:p>
    <w:p w14:paraId="7FDD6BB8" w14:textId="77777777" w:rsidR="00684DBB" w:rsidRDefault="00684DBB">
      <w:pPr>
        <w:rPr>
          <w:lang w:val="es-AR"/>
        </w:rPr>
      </w:pPr>
    </w:p>
    <w:p w14:paraId="6C7A7F3B" w14:textId="77777777" w:rsidR="00684DBB" w:rsidRDefault="00684DBB">
      <w:pPr>
        <w:rPr>
          <w:lang w:val="es-AR"/>
        </w:rPr>
      </w:pPr>
    </w:p>
    <w:p w14:paraId="326FF159" w14:textId="77777777" w:rsidR="00684DBB" w:rsidRDefault="00684DBB">
      <w:pPr>
        <w:rPr>
          <w:lang w:val="es-AR"/>
        </w:rPr>
      </w:pPr>
    </w:p>
    <w:p w14:paraId="0B8AA100" w14:textId="77777777" w:rsidR="00684DBB" w:rsidRDefault="00684DBB">
      <w:pPr>
        <w:rPr>
          <w:lang w:val="es-AR"/>
        </w:rPr>
      </w:pPr>
    </w:p>
    <w:p w14:paraId="604F4348" w14:textId="77777777" w:rsidR="005059F6" w:rsidRDefault="00684DBB">
      <w:pPr>
        <w:rPr>
          <w:lang w:val="es-AR"/>
        </w:rPr>
      </w:pPr>
      <w:r w:rsidRPr="00684DBB">
        <w:rPr>
          <w:lang w:val="es-AR"/>
        </w:rPr>
        <w:t>Completa este formulario y envíalo a la direcci</w:t>
      </w:r>
      <w:r>
        <w:rPr>
          <w:lang w:val="es-AR"/>
        </w:rPr>
        <w:t>ón de correo electrónico de la Fundación Lautaro te Necesita.</w:t>
      </w:r>
    </w:p>
    <w:p w14:paraId="5BD50988" w14:textId="77777777" w:rsidR="00684DBB" w:rsidRPr="00684DBB" w:rsidRDefault="00254E7C">
      <w:pPr>
        <w:rPr>
          <w:lang w:val="es-AR"/>
        </w:rPr>
      </w:pPr>
      <w:r>
        <w:rPr>
          <w:lang w:val="es-AR"/>
        </w:rPr>
        <w:t>info@fundacionlautarotenecesita.org</w:t>
      </w:r>
    </w:p>
    <w:sectPr w:rsidR="00684DBB" w:rsidRPr="00684DBB" w:rsidSect="005059F6"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0D"/>
    <w:rsid w:val="00215929"/>
    <w:rsid w:val="00242834"/>
    <w:rsid w:val="00254E7C"/>
    <w:rsid w:val="003744F7"/>
    <w:rsid w:val="004A5693"/>
    <w:rsid w:val="005059F6"/>
    <w:rsid w:val="00576DCC"/>
    <w:rsid w:val="00684DBB"/>
    <w:rsid w:val="006E00BF"/>
    <w:rsid w:val="007268F4"/>
    <w:rsid w:val="007E7DE3"/>
    <w:rsid w:val="00CB3C0D"/>
    <w:rsid w:val="00CF3858"/>
    <w:rsid w:val="00E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F92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63"/>
    <w:rsid w:val="00CF385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ablo.gabriel0411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6125-62DD-EE41-8B0E-5AB01184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C:\Users\depablo.gabriel0411\AppData\Roaming\Microsoft\Plantillas\Child's emergency contact and medical information.dot</Template>
  <TotalTime>0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Usuario de Microsoft Office</cp:lastModifiedBy>
  <cp:revision>2</cp:revision>
  <cp:lastPrinted>2003-12-01T12:33:00Z</cp:lastPrinted>
  <dcterms:created xsi:type="dcterms:W3CDTF">2016-10-10T14:43:00Z</dcterms:created>
  <dcterms:modified xsi:type="dcterms:W3CDTF">2016-10-10T14:43:00Z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